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A8D7" w14:textId="655FDAD2" w:rsidR="00191B47" w:rsidRDefault="003E4A5D" w:rsidP="00D500B5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Pediatric Chiropractor of the Year</w:t>
      </w:r>
      <w:r w:rsidR="009E2839">
        <w:rPr>
          <w:b/>
          <w:sz w:val="32"/>
        </w:rPr>
        <w:t xml:space="preserve"> Award</w:t>
      </w:r>
    </w:p>
    <w:p w14:paraId="295A9E21" w14:textId="77777777" w:rsidR="009E2839" w:rsidRDefault="009E2839" w:rsidP="00D500B5">
      <w:pPr>
        <w:spacing w:line="240" w:lineRule="auto"/>
        <w:jc w:val="center"/>
        <w:rPr>
          <w:b/>
          <w:sz w:val="32"/>
        </w:rPr>
      </w:pPr>
    </w:p>
    <w:p w14:paraId="7BC925B2" w14:textId="14712AC9" w:rsidR="003E4A5D" w:rsidRDefault="003E4A5D" w:rsidP="003E4A5D">
      <w:pPr>
        <w:spacing w:line="240" w:lineRule="auto"/>
        <w:rPr>
          <w:b/>
        </w:rPr>
      </w:pPr>
      <w:r>
        <w:rPr>
          <w:b/>
        </w:rPr>
        <w:t>Nominee: ____________________________________________________________________________</w:t>
      </w:r>
    </w:p>
    <w:p w14:paraId="54832FD8" w14:textId="77777777" w:rsidR="009E2839" w:rsidRDefault="009E2839" w:rsidP="003E4A5D">
      <w:pPr>
        <w:spacing w:line="240" w:lineRule="auto"/>
        <w:rPr>
          <w:b/>
        </w:rPr>
      </w:pPr>
    </w:p>
    <w:p w14:paraId="44702A8E" w14:textId="25DCBFE4" w:rsidR="003E4A5D" w:rsidRDefault="003E4A5D" w:rsidP="003E4A5D">
      <w:pPr>
        <w:spacing w:line="240" w:lineRule="auto"/>
        <w:rPr>
          <w:b/>
        </w:rPr>
      </w:pPr>
      <w:r>
        <w:rPr>
          <w:b/>
        </w:rPr>
        <w:t>Nominator: ___________________________________________________________________________</w:t>
      </w:r>
    </w:p>
    <w:p w14:paraId="20BA5B75" w14:textId="77777777" w:rsidR="003E4A5D" w:rsidRPr="003E4A5D" w:rsidRDefault="003E4A5D" w:rsidP="003E4A5D">
      <w:pPr>
        <w:spacing w:line="240" w:lineRule="auto"/>
        <w:rPr>
          <w:b/>
        </w:rPr>
      </w:pPr>
    </w:p>
    <w:p w14:paraId="7D8909E8" w14:textId="77777777" w:rsidR="00191B47" w:rsidRDefault="00191B47">
      <w:pPr>
        <w:pStyle w:val="ListNumber"/>
      </w:pPr>
      <w:r>
        <w:t xml:space="preserve">Please briefly explain your relationship to the nominee 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927A69" w14:paraId="05531149" w14:textId="77777777" w:rsidTr="00191B47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0D4E0644" w14:textId="77777777" w:rsidR="00927A69" w:rsidRDefault="00927A69">
            <w:pPr>
              <w:pStyle w:val="NoSpacing"/>
            </w:pPr>
          </w:p>
        </w:tc>
      </w:tr>
      <w:tr w:rsidR="00927A69" w14:paraId="237ED24E" w14:textId="77777777" w:rsidTr="00191B4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ECAC1EF" w14:textId="77777777" w:rsidR="00927A69" w:rsidRDefault="00927A69">
            <w:pPr>
              <w:pStyle w:val="NoSpacing"/>
            </w:pPr>
          </w:p>
        </w:tc>
      </w:tr>
      <w:tr w:rsidR="00927A69" w14:paraId="42AC8FD3" w14:textId="77777777" w:rsidTr="00191B4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356C411" w14:textId="77777777" w:rsidR="00927A69" w:rsidRDefault="00927A69">
            <w:pPr>
              <w:pStyle w:val="NoSpacing"/>
            </w:pPr>
          </w:p>
        </w:tc>
      </w:tr>
      <w:tr w:rsidR="00927A69" w14:paraId="04A22CE3" w14:textId="77777777" w:rsidTr="00191B4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1166EB6" w14:textId="77777777" w:rsidR="00927A69" w:rsidRDefault="00927A69">
            <w:pPr>
              <w:pStyle w:val="NoSpacing"/>
            </w:pPr>
          </w:p>
        </w:tc>
      </w:tr>
    </w:tbl>
    <w:p w14:paraId="5CA0C22D" w14:textId="77777777" w:rsidR="006F1C74" w:rsidRDefault="006F1C74" w:rsidP="006F1C74">
      <w:pPr>
        <w:pStyle w:val="ListNumber"/>
        <w:numPr>
          <w:ilvl w:val="0"/>
          <w:numId w:val="0"/>
        </w:numPr>
        <w:ind w:left="360"/>
      </w:pPr>
    </w:p>
    <w:p w14:paraId="1E461DA7" w14:textId="77777777" w:rsidR="00927A69" w:rsidRDefault="00191B47" w:rsidP="006F1C74">
      <w:pPr>
        <w:pStyle w:val="ListNumber"/>
      </w:pPr>
      <w:r>
        <w:t>Please list the nominee’s relevant credentials, including advanced degrees, certifications, or diplomates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927A69" w14:paraId="402B8DD5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02EC5954" w14:textId="77777777" w:rsidR="00927A69" w:rsidRDefault="00927A69">
            <w:pPr>
              <w:pStyle w:val="NoSpacing"/>
            </w:pPr>
          </w:p>
        </w:tc>
      </w:tr>
      <w:tr w:rsidR="006F1C74" w14:paraId="5CFB4658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61ED0590" w14:textId="77777777" w:rsidR="006F1C74" w:rsidRDefault="006F1C74">
            <w:pPr>
              <w:pStyle w:val="NoSpacing"/>
            </w:pPr>
          </w:p>
        </w:tc>
      </w:tr>
      <w:tr w:rsidR="006F1C74" w14:paraId="1039A300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2EC6806D" w14:textId="77777777" w:rsidR="006F1C74" w:rsidRDefault="006F1C74">
            <w:pPr>
              <w:pStyle w:val="NoSpacing"/>
            </w:pPr>
          </w:p>
        </w:tc>
      </w:tr>
      <w:tr w:rsidR="00927A69" w14:paraId="3C8C51F6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E2F02D5" w14:textId="77777777" w:rsidR="00927A69" w:rsidRDefault="00927A69">
            <w:pPr>
              <w:pStyle w:val="NoSpacing"/>
            </w:pPr>
          </w:p>
        </w:tc>
      </w:tr>
      <w:tr w:rsidR="00927A69" w14:paraId="6EB6F1E1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E312720" w14:textId="77777777" w:rsidR="00927A69" w:rsidRDefault="00927A69">
            <w:pPr>
              <w:pStyle w:val="NoSpacing"/>
            </w:pPr>
          </w:p>
        </w:tc>
      </w:tr>
      <w:tr w:rsidR="00927A69" w14:paraId="35BE707D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B6A3D4B" w14:textId="77777777" w:rsidR="00927A69" w:rsidRDefault="00927A69">
            <w:pPr>
              <w:pStyle w:val="NoSpacing"/>
            </w:pPr>
          </w:p>
        </w:tc>
      </w:tr>
    </w:tbl>
    <w:p w14:paraId="675B433B" w14:textId="47CF4E9B" w:rsidR="006F1C74" w:rsidRDefault="006F1C74" w:rsidP="006F1C74">
      <w:pPr>
        <w:pStyle w:val="ListNumber"/>
        <w:numPr>
          <w:ilvl w:val="0"/>
          <w:numId w:val="0"/>
        </w:numPr>
        <w:ind w:left="360"/>
      </w:pPr>
    </w:p>
    <w:p w14:paraId="770761AD" w14:textId="713B3416" w:rsidR="009E2839" w:rsidRDefault="009E2839" w:rsidP="006F1C74">
      <w:pPr>
        <w:pStyle w:val="ListNumber"/>
        <w:numPr>
          <w:ilvl w:val="0"/>
          <w:numId w:val="0"/>
        </w:numPr>
        <w:ind w:left="360"/>
      </w:pPr>
    </w:p>
    <w:p w14:paraId="074A3525" w14:textId="77777777" w:rsidR="009E2839" w:rsidRDefault="009E2839" w:rsidP="006F1C74">
      <w:pPr>
        <w:pStyle w:val="ListNumber"/>
        <w:numPr>
          <w:ilvl w:val="0"/>
          <w:numId w:val="0"/>
        </w:numPr>
        <w:ind w:left="360"/>
      </w:pPr>
      <w:bookmarkStart w:id="0" w:name="_GoBack"/>
      <w:bookmarkEnd w:id="0"/>
    </w:p>
    <w:p w14:paraId="332F29CE" w14:textId="77777777" w:rsidR="00927A69" w:rsidRDefault="00191B47">
      <w:pPr>
        <w:pStyle w:val="ListNumber"/>
      </w:pPr>
      <w:r>
        <w:lastRenderedPageBreak/>
        <w:t xml:space="preserve">Please briefly summarize the </w:t>
      </w:r>
      <w:r w:rsidR="006F1C74">
        <w:t>nominee’s</w:t>
      </w:r>
      <w:r>
        <w:t xml:space="preserve"> qualifications for this award (</w:t>
      </w:r>
      <w:r w:rsidR="006F1C74">
        <w:t>i.e.</w:t>
      </w:r>
      <w:r>
        <w:t xml:space="preserve"> leadership experience, service, or major contribution to the field of chiropractic pediatrics)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927A69" w14:paraId="0D2F43D8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33638D44" w14:textId="77777777" w:rsidR="00927A69" w:rsidRDefault="00927A69">
            <w:pPr>
              <w:pStyle w:val="NoSpacing"/>
            </w:pPr>
          </w:p>
        </w:tc>
      </w:tr>
      <w:tr w:rsidR="006F1C74" w14:paraId="699CDB92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694A7CA6" w14:textId="77777777" w:rsidR="006F1C74" w:rsidRDefault="006F1C74">
            <w:pPr>
              <w:pStyle w:val="NoSpacing"/>
            </w:pPr>
          </w:p>
        </w:tc>
      </w:tr>
      <w:tr w:rsidR="006F1C74" w14:paraId="417ABDA8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41A06620" w14:textId="77777777" w:rsidR="006F1C74" w:rsidRDefault="006F1C74">
            <w:pPr>
              <w:pStyle w:val="NoSpacing"/>
            </w:pPr>
          </w:p>
        </w:tc>
      </w:tr>
      <w:tr w:rsidR="006F1C74" w14:paraId="23DB9171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1CCA9C51" w14:textId="77777777" w:rsidR="006F1C74" w:rsidRDefault="006F1C74">
            <w:pPr>
              <w:pStyle w:val="NoSpacing"/>
            </w:pPr>
          </w:p>
        </w:tc>
      </w:tr>
      <w:tr w:rsidR="006F1C74" w14:paraId="4B881E08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39675080" w14:textId="77777777" w:rsidR="006F1C74" w:rsidRDefault="006F1C74">
            <w:pPr>
              <w:pStyle w:val="NoSpacing"/>
            </w:pPr>
          </w:p>
        </w:tc>
      </w:tr>
      <w:tr w:rsidR="00927A69" w14:paraId="367853E0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FF50973" w14:textId="77777777" w:rsidR="00927A69" w:rsidRDefault="00927A69">
            <w:pPr>
              <w:pStyle w:val="NoSpacing"/>
            </w:pPr>
          </w:p>
        </w:tc>
      </w:tr>
      <w:tr w:rsidR="00927A69" w14:paraId="625B1EC4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1367CB6" w14:textId="77777777" w:rsidR="00927A69" w:rsidRDefault="00927A69">
            <w:pPr>
              <w:pStyle w:val="NoSpacing"/>
            </w:pPr>
          </w:p>
        </w:tc>
      </w:tr>
      <w:tr w:rsidR="00927A69" w14:paraId="2340247C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CB83E70" w14:textId="77777777" w:rsidR="0060497C" w:rsidRDefault="0060497C">
            <w:pPr>
              <w:pStyle w:val="NoSpacing"/>
            </w:pPr>
          </w:p>
        </w:tc>
      </w:tr>
    </w:tbl>
    <w:p w14:paraId="6EC45BB2" w14:textId="77777777" w:rsidR="0060497C" w:rsidRDefault="0060497C" w:rsidP="0060497C">
      <w:pPr>
        <w:pStyle w:val="ListNumber"/>
        <w:numPr>
          <w:ilvl w:val="0"/>
          <w:numId w:val="0"/>
        </w:numPr>
        <w:ind w:left="360"/>
      </w:pPr>
    </w:p>
    <w:p w14:paraId="7DFEB3C5" w14:textId="77777777" w:rsidR="00927A69" w:rsidRDefault="006F1C74">
      <w:pPr>
        <w:pStyle w:val="ListNumber"/>
      </w:pPr>
      <w:r>
        <w:t>Please list any additional information that you believe qualifies this nominee for this award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927A69" w14:paraId="4E7927EF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2F43935D" w14:textId="77777777" w:rsidR="00927A69" w:rsidRDefault="00927A69">
            <w:pPr>
              <w:pStyle w:val="NoSpacing"/>
            </w:pPr>
          </w:p>
        </w:tc>
      </w:tr>
      <w:tr w:rsidR="006F1C74" w14:paraId="5B59DF2E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18FDCACD" w14:textId="77777777" w:rsidR="006F1C74" w:rsidRDefault="006F1C74">
            <w:pPr>
              <w:pStyle w:val="NoSpacing"/>
            </w:pPr>
          </w:p>
        </w:tc>
      </w:tr>
      <w:tr w:rsidR="006F1C74" w14:paraId="56F3CA85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21D3D735" w14:textId="77777777" w:rsidR="006F1C74" w:rsidRDefault="006F1C74">
            <w:pPr>
              <w:pStyle w:val="NoSpacing"/>
            </w:pPr>
          </w:p>
        </w:tc>
      </w:tr>
      <w:tr w:rsidR="006F1C74" w14:paraId="4AE3B5F4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61AD27FB" w14:textId="77777777" w:rsidR="006F1C74" w:rsidRDefault="006F1C74">
            <w:pPr>
              <w:pStyle w:val="NoSpacing"/>
            </w:pPr>
          </w:p>
        </w:tc>
      </w:tr>
      <w:tr w:rsidR="006F1C74" w14:paraId="46D13880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1CC82F74" w14:textId="77777777" w:rsidR="006F1C74" w:rsidRDefault="006F1C74">
            <w:pPr>
              <w:pStyle w:val="NoSpacing"/>
            </w:pPr>
          </w:p>
        </w:tc>
      </w:tr>
      <w:tr w:rsidR="006F1C74" w14:paraId="113BC7C1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63716BA7" w14:textId="77777777" w:rsidR="006F1C74" w:rsidRDefault="006F1C74">
            <w:pPr>
              <w:pStyle w:val="NoSpacing"/>
            </w:pPr>
          </w:p>
        </w:tc>
      </w:tr>
      <w:tr w:rsidR="006F1C74" w14:paraId="486063EB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3D6AE1AC" w14:textId="77777777" w:rsidR="006F1C74" w:rsidRDefault="006F1C74">
            <w:pPr>
              <w:pStyle w:val="NoSpacing"/>
            </w:pPr>
          </w:p>
        </w:tc>
      </w:tr>
      <w:tr w:rsidR="006F1C74" w14:paraId="7685806B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34E5FF72" w14:textId="77777777" w:rsidR="006F1C74" w:rsidRDefault="006F1C74">
            <w:pPr>
              <w:pStyle w:val="NoSpacing"/>
            </w:pPr>
          </w:p>
        </w:tc>
      </w:tr>
      <w:tr w:rsidR="00927A69" w14:paraId="5FB6ECEE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A9C7810" w14:textId="77777777" w:rsidR="00927A69" w:rsidRDefault="00927A69">
            <w:pPr>
              <w:pStyle w:val="NoSpacing"/>
            </w:pPr>
          </w:p>
        </w:tc>
      </w:tr>
      <w:tr w:rsidR="00927A69" w14:paraId="785382D0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7AC4EB1" w14:textId="77777777" w:rsidR="00927A69" w:rsidRDefault="00927A69">
            <w:pPr>
              <w:pStyle w:val="NoSpacing"/>
            </w:pPr>
          </w:p>
        </w:tc>
      </w:tr>
      <w:tr w:rsidR="00927A69" w14:paraId="2379CC1D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6CE4D57" w14:textId="77777777" w:rsidR="00927A69" w:rsidRDefault="00927A69">
            <w:pPr>
              <w:pStyle w:val="NoSpacing"/>
            </w:pPr>
          </w:p>
        </w:tc>
      </w:tr>
    </w:tbl>
    <w:p w14:paraId="12982F48" w14:textId="77777777" w:rsidR="00927A69" w:rsidRDefault="00927A69"/>
    <w:sectPr w:rsidR="00927A69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3CE6" w14:textId="77777777" w:rsidR="00393B46" w:rsidRDefault="00393B46">
      <w:pPr>
        <w:spacing w:after="0" w:line="240" w:lineRule="auto"/>
      </w:pPr>
      <w:r>
        <w:separator/>
      </w:r>
    </w:p>
  </w:endnote>
  <w:endnote w:type="continuationSeparator" w:id="0">
    <w:p w14:paraId="03EDDDB3" w14:textId="77777777" w:rsidR="00393B46" w:rsidRDefault="0039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46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D8ED3C" w14:textId="77777777" w:rsidR="00927A69" w:rsidRDefault="00EF729E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2D3445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393B46">
              <w:rPr>
                <w:noProof/>
              </w:rPr>
              <w:fldChar w:fldCharType="begin"/>
            </w:r>
            <w:r w:rsidR="00393B46">
              <w:rPr>
                <w:noProof/>
              </w:rPr>
              <w:instrText xml:space="preserve"> NUMPAGES  </w:instrText>
            </w:r>
            <w:r w:rsidR="00393B46">
              <w:rPr>
                <w:noProof/>
              </w:rPr>
              <w:fldChar w:fldCharType="separate"/>
            </w:r>
            <w:r w:rsidR="002D3445">
              <w:rPr>
                <w:noProof/>
              </w:rPr>
              <w:t>2</w:t>
            </w:r>
            <w:r w:rsidR="00393B4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CEF4" w14:textId="77777777" w:rsidR="00393B46" w:rsidRDefault="00393B46">
      <w:pPr>
        <w:spacing w:after="0" w:line="240" w:lineRule="auto"/>
      </w:pPr>
      <w:r>
        <w:separator/>
      </w:r>
    </w:p>
  </w:footnote>
  <w:footnote w:type="continuationSeparator" w:id="0">
    <w:p w14:paraId="53553BF5" w14:textId="77777777" w:rsidR="00393B46" w:rsidRDefault="0039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D74B" w14:textId="2D7A664A" w:rsidR="00D500B5" w:rsidRDefault="00D500B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B2EE76" wp14:editId="686547B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93877" w14:textId="59C65EAD" w:rsidR="00D500B5" w:rsidRPr="00D500B5" w:rsidRDefault="00D500B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0000"/>
                            </w:rPr>
                          </w:pPr>
                          <w:r>
                            <w:rPr>
                              <w:caps/>
                              <w:noProof/>
                              <w:color w:val="FF0000"/>
                            </w:rPr>
                            <w:drawing>
                              <wp:inline distT="0" distB="0" distL="0" distR="0" wp14:anchorId="2A2B0A36" wp14:editId="501DC610">
                                <wp:extent cx="5748020" cy="127254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cp-aca-2c-H-01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226" b="3412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48020" cy="12725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B2EE7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" o:allowoverlap="f" filled="f" stroked="f" strokeweight="1pt">
              <v:textbox style="mso-fit-shape-to-text:t">
                <w:txbxContent>
                  <w:p w14:paraId="64793877" w14:textId="59C65EAD" w:rsidR="00D500B5" w:rsidRPr="00D500B5" w:rsidRDefault="00D500B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0000"/>
                      </w:rPr>
                    </w:pPr>
                    <w:r>
                      <w:rPr>
                        <w:caps/>
                        <w:noProof/>
                        <w:color w:val="FF0000"/>
                      </w:rPr>
                      <w:drawing>
                        <wp:inline distT="0" distB="0" distL="0" distR="0" wp14:anchorId="2A2B0A36" wp14:editId="501DC610">
                          <wp:extent cx="5748020" cy="127254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cp-aca-2c-H-01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226" b="3412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748020" cy="12725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0140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47"/>
    <w:rsid w:val="00191B47"/>
    <w:rsid w:val="002D3445"/>
    <w:rsid w:val="00393B46"/>
    <w:rsid w:val="003E4A5D"/>
    <w:rsid w:val="0060497C"/>
    <w:rsid w:val="006439B8"/>
    <w:rsid w:val="006F1C74"/>
    <w:rsid w:val="00927A69"/>
    <w:rsid w:val="009E2839"/>
    <w:rsid w:val="00D500B5"/>
    <w:rsid w:val="00DB5A02"/>
    <w:rsid w:val="00EF729E"/>
    <w:rsid w:val="00F26D19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20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AppData\Roaming\Microsoft\Templates\Request%20for%20student%20profile%20(form%20lett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 (form letter)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2019-01-29T00:51:00Z</dcterms:created>
  <dcterms:modified xsi:type="dcterms:W3CDTF">2019-01-29T00:52:00Z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</Properties>
</file>